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83" w:rsidRPr="00743661" w:rsidRDefault="004B3183">
      <w:pPr>
        <w:rPr>
          <w:sz w:val="26"/>
          <w:szCs w:val="26"/>
        </w:rPr>
      </w:pPr>
    </w:p>
    <w:p w:rsidR="00DD0E08" w:rsidRPr="00CE44FF" w:rsidRDefault="00DD0E08">
      <w:pPr>
        <w:rPr>
          <w:i/>
          <w:sz w:val="26"/>
          <w:szCs w:val="26"/>
        </w:rPr>
      </w:pPr>
    </w:p>
    <w:p w:rsidR="00753750" w:rsidRPr="00743661" w:rsidRDefault="00753750" w:rsidP="00753750">
      <w:pPr>
        <w:jc w:val="center"/>
        <w:rPr>
          <w:b/>
          <w:bCs/>
          <w:sz w:val="26"/>
          <w:szCs w:val="26"/>
        </w:rPr>
      </w:pPr>
      <w:r w:rsidRPr="00743661">
        <w:rPr>
          <w:b/>
          <w:bCs/>
          <w:sz w:val="26"/>
          <w:szCs w:val="26"/>
        </w:rPr>
        <w:t>MEGHÍVÓ</w:t>
      </w:r>
    </w:p>
    <w:p w:rsidR="00753750" w:rsidRPr="00743661" w:rsidRDefault="00753750" w:rsidP="00753750">
      <w:pPr>
        <w:jc w:val="center"/>
        <w:rPr>
          <w:b/>
          <w:bCs/>
          <w:sz w:val="26"/>
          <w:szCs w:val="26"/>
        </w:rPr>
      </w:pPr>
      <w:proofErr w:type="gramStart"/>
      <w:r w:rsidRPr="00743661">
        <w:rPr>
          <w:b/>
          <w:bCs/>
          <w:sz w:val="26"/>
          <w:szCs w:val="26"/>
        </w:rPr>
        <w:t>a</w:t>
      </w:r>
      <w:proofErr w:type="gramEnd"/>
      <w:r w:rsidRPr="00743661">
        <w:rPr>
          <w:b/>
          <w:bCs/>
          <w:sz w:val="26"/>
          <w:szCs w:val="26"/>
        </w:rPr>
        <w:t xml:space="preserve"> BEAC</w:t>
      </w:r>
      <w:r w:rsidR="00DC1D06">
        <w:rPr>
          <w:b/>
          <w:bCs/>
          <w:sz w:val="26"/>
          <w:szCs w:val="26"/>
        </w:rPr>
        <w:t xml:space="preserve"> SE Elnökségének ülésére</w:t>
      </w:r>
    </w:p>
    <w:p w:rsidR="00753750" w:rsidRPr="00743661" w:rsidRDefault="00753750" w:rsidP="00753750">
      <w:pPr>
        <w:rPr>
          <w:sz w:val="26"/>
          <w:szCs w:val="26"/>
        </w:rPr>
      </w:pPr>
    </w:p>
    <w:p w:rsidR="00753750" w:rsidRDefault="00753750" w:rsidP="00DC1D06">
      <w:pPr>
        <w:jc w:val="both"/>
        <w:rPr>
          <w:sz w:val="26"/>
          <w:szCs w:val="26"/>
        </w:rPr>
      </w:pPr>
      <w:r w:rsidRPr="00743661">
        <w:rPr>
          <w:sz w:val="26"/>
          <w:szCs w:val="26"/>
        </w:rPr>
        <w:t>Tájékoztatom, hogy a BEAC</w:t>
      </w:r>
      <w:r w:rsidR="00DC1D06">
        <w:rPr>
          <w:sz w:val="26"/>
          <w:szCs w:val="26"/>
        </w:rPr>
        <w:t xml:space="preserve"> SE </w:t>
      </w:r>
      <w:r w:rsidRPr="00743661">
        <w:rPr>
          <w:sz w:val="26"/>
          <w:szCs w:val="26"/>
        </w:rPr>
        <w:t xml:space="preserve">Elnökségének </w:t>
      </w:r>
      <w:r w:rsidR="00A316D5" w:rsidRPr="00743661">
        <w:rPr>
          <w:sz w:val="26"/>
          <w:szCs w:val="26"/>
        </w:rPr>
        <w:t>következő</w:t>
      </w:r>
      <w:r w:rsidRPr="00743661">
        <w:rPr>
          <w:sz w:val="26"/>
          <w:szCs w:val="26"/>
        </w:rPr>
        <w:t xml:space="preserve"> </w:t>
      </w:r>
      <w:r w:rsidR="00DC1D06">
        <w:rPr>
          <w:sz w:val="26"/>
          <w:szCs w:val="26"/>
        </w:rPr>
        <w:t>ü</w:t>
      </w:r>
      <w:r w:rsidRPr="00743661">
        <w:rPr>
          <w:sz w:val="26"/>
          <w:szCs w:val="26"/>
        </w:rPr>
        <w:t xml:space="preserve">lésére </w:t>
      </w:r>
    </w:p>
    <w:p w:rsidR="00DC1D06" w:rsidRPr="00743661" w:rsidRDefault="00DC1D06" w:rsidP="00DD0E08">
      <w:pPr>
        <w:ind w:firstLine="284"/>
        <w:jc w:val="both"/>
        <w:rPr>
          <w:sz w:val="26"/>
          <w:szCs w:val="26"/>
        </w:rPr>
      </w:pPr>
    </w:p>
    <w:p w:rsidR="00753750" w:rsidRDefault="00753750" w:rsidP="00753750">
      <w:pPr>
        <w:spacing w:before="120" w:after="120"/>
        <w:jc w:val="center"/>
        <w:rPr>
          <w:b/>
          <w:bCs/>
          <w:sz w:val="26"/>
          <w:szCs w:val="26"/>
        </w:rPr>
      </w:pPr>
      <w:r w:rsidRPr="00743661">
        <w:rPr>
          <w:b/>
          <w:bCs/>
          <w:sz w:val="26"/>
          <w:szCs w:val="26"/>
        </w:rPr>
        <w:t>20</w:t>
      </w:r>
      <w:r w:rsidR="004D4099">
        <w:rPr>
          <w:b/>
          <w:bCs/>
          <w:sz w:val="26"/>
          <w:szCs w:val="26"/>
        </w:rPr>
        <w:t>1</w:t>
      </w:r>
      <w:r w:rsidR="004B1527">
        <w:rPr>
          <w:b/>
          <w:bCs/>
          <w:sz w:val="26"/>
          <w:szCs w:val="26"/>
        </w:rPr>
        <w:t>5</w:t>
      </w:r>
      <w:r w:rsidRPr="00743661">
        <w:rPr>
          <w:b/>
          <w:bCs/>
          <w:sz w:val="26"/>
          <w:szCs w:val="26"/>
        </w:rPr>
        <w:t xml:space="preserve">. </w:t>
      </w:r>
      <w:r w:rsidR="004B1527">
        <w:rPr>
          <w:b/>
          <w:bCs/>
          <w:sz w:val="26"/>
          <w:szCs w:val="26"/>
        </w:rPr>
        <w:t>május 1</w:t>
      </w:r>
      <w:r w:rsidR="00066A69">
        <w:rPr>
          <w:b/>
          <w:bCs/>
          <w:sz w:val="26"/>
          <w:szCs w:val="26"/>
        </w:rPr>
        <w:t>1</w:t>
      </w:r>
      <w:r w:rsidR="004D4099">
        <w:rPr>
          <w:b/>
          <w:bCs/>
          <w:sz w:val="26"/>
          <w:szCs w:val="26"/>
        </w:rPr>
        <w:t>-é</w:t>
      </w:r>
      <w:r w:rsidR="00066A69">
        <w:rPr>
          <w:b/>
          <w:bCs/>
          <w:sz w:val="26"/>
          <w:szCs w:val="26"/>
        </w:rPr>
        <w:t>n, hétfőn</w:t>
      </w:r>
      <w:r w:rsidR="00A405EC" w:rsidRPr="00743661">
        <w:rPr>
          <w:b/>
          <w:bCs/>
          <w:sz w:val="26"/>
          <w:szCs w:val="26"/>
        </w:rPr>
        <w:t xml:space="preserve"> </w:t>
      </w:r>
      <w:r w:rsidRPr="00743661">
        <w:rPr>
          <w:b/>
          <w:bCs/>
          <w:sz w:val="26"/>
          <w:szCs w:val="26"/>
        </w:rPr>
        <w:t>du. 1</w:t>
      </w:r>
      <w:r w:rsidR="004D4099">
        <w:rPr>
          <w:b/>
          <w:bCs/>
          <w:sz w:val="26"/>
          <w:szCs w:val="26"/>
        </w:rPr>
        <w:t>8:00</w:t>
      </w:r>
      <w:r w:rsidRPr="00743661">
        <w:rPr>
          <w:b/>
          <w:bCs/>
          <w:sz w:val="26"/>
          <w:szCs w:val="26"/>
        </w:rPr>
        <w:t xml:space="preserve"> ór</w:t>
      </w:r>
      <w:r w:rsidR="00DD0E08" w:rsidRPr="00743661">
        <w:rPr>
          <w:b/>
          <w:bCs/>
          <w:sz w:val="26"/>
          <w:szCs w:val="26"/>
        </w:rPr>
        <w:t>akor</w:t>
      </w:r>
    </w:p>
    <w:p w:rsidR="00DC1D06" w:rsidRPr="00743661" w:rsidRDefault="00DC1D06" w:rsidP="00753750">
      <w:pPr>
        <w:spacing w:before="120" w:after="120"/>
        <w:jc w:val="center"/>
        <w:rPr>
          <w:b/>
          <w:bCs/>
          <w:sz w:val="26"/>
          <w:szCs w:val="26"/>
        </w:rPr>
      </w:pPr>
    </w:p>
    <w:p w:rsidR="00753750" w:rsidRPr="00743661" w:rsidRDefault="00DD0E08" w:rsidP="00DD0E08">
      <w:pPr>
        <w:jc w:val="both"/>
        <w:rPr>
          <w:sz w:val="26"/>
          <w:szCs w:val="26"/>
        </w:rPr>
      </w:pPr>
      <w:proofErr w:type="gramStart"/>
      <w:r w:rsidRPr="00743661">
        <w:rPr>
          <w:sz w:val="26"/>
          <w:szCs w:val="26"/>
        </w:rPr>
        <w:t>kerül</w:t>
      </w:r>
      <w:proofErr w:type="gramEnd"/>
      <w:r w:rsidRPr="00743661">
        <w:rPr>
          <w:sz w:val="26"/>
          <w:szCs w:val="26"/>
        </w:rPr>
        <w:t xml:space="preserve"> sor, amelyre </w:t>
      </w:r>
      <w:r w:rsidR="00753750" w:rsidRPr="00743661">
        <w:rPr>
          <w:sz w:val="26"/>
          <w:szCs w:val="26"/>
        </w:rPr>
        <w:t>ezúton meghívom. A</w:t>
      </w:r>
      <w:r w:rsidR="00DC1D06">
        <w:rPr>
          <w:sz w:val="26"/>
          <w:szCs w:val="26"/>
        </w:rPr>
        <w:t>z Elnökségi ülés</w:t>
      </w:r>
      <w:r w:rsidR="006C3CE5" w:rsidRPr="00743661">
        <w:rPr>
          <w:sz w:val="26"/>
          <w:szCs w:val="26"/>
        </w:rPr>
        <w:t xml:space="preserve"> </w:t>
      </w:r>
      <w:r w:rsidR="00753750" w:rsidRPr="00743661">
        <w:rPr>
          <w:sz w:val="26"/>
          <w:szCs w:val="26"/>
        </w:rPr>
        <w:t xml:space="preserve">helye: 1117 Budapest, </w:t>
      </w:r>
      <w:proofErr w:type="spellStart"/>
      <w:r w:rsidR="00753750" w:rsidRPr="00743661">
        <w:rPr>
          <w:sz w:val="26"/>
          <w:szCs w:val="26"/>
        </w:rPr>
        <w:t>Bogdánfy</w:t>
      </w:r>
      <w:proofErr w:type="spellEnd"/>
      <w:r w:rsidR="00753750" w:rsidRPr="00743661">
        <w:rPr>
          <w:sz w:val="26"/>
          <w:szCs w:val="26"/>
        </w:rPr>
        <w:t xml:space="preserve"> u. 10.</w:t>
      </w:r>
      <w:r w:rsidR="00743661" w:rsidRPr="00743661">
        <w:rPr>
          <w:sz w:val="26"/>
          <w:szCs w:val="26"/>
        </w:rPr>
        <w:t xml:space="preserve"> </w:t>
      </w:r>
      <w:r w:rsidR="004D4099">
        <w:rPr>
          <w:sz w:val="26"/>
          <w:szCs w:val="26"/>
        </w:rPr>
        <w:t>(</w:t>
      </w:r>
      <w:r w:rsidR="00DC1D06">
        <w:rPr>
          <w:sz w:val="26"/>
          <w:szCs w:val="26"/>
        </w:rPr>
        <w:t>I</w:t>
      </w:r>
      <w:r w:rsidR="00B32C4A">
        <w:rPr>
          <w:sz w:val="26"/>
          <w:szCs w:val="26"/>
        </w:rPr>
        <w:t>I</w:t>
      </w:r>
      <w:r w:rsidR="004D4099">
        <w:rPr>
          <w:sz w:val="26"/>
          <w:szCs w:val="26"/>
        </w:rPr>
        <w:t>I</w:t>
      </w:r>
      <w:r w:rsidR="00015806">
        <w:rPr>
          <w:sz w:val="26"/>
          <w:szCs w:val="26"/>
        </w:rPr>
        <w:t>. lé</w:t>
      </w:r>
      <w:r w:rsidR="00DC1D06">
        <w:rPr>
          <w:sz w:val="26"/>
          <w:szCs w:val="26"/>
        </w:rPr>
        <w:t>pcső</w:t>
      </w:r>
      <w:r w:rsidR="004D4099">
        <w:rPr>
          <w:sz w:val="26"/>
          <w:szCs w:val="26"/>
        </w:rPr>
        <w:t xml:space="preserve">ház, </w:t>
      </w:r>
      <w:r w:rsidR="00B32C4A">
        <w:rPr>
          <w:sz w:val="26"/>
          <w:szCs w:val="26"/>
        </w:rPr>
        <w:t>2</w:t>
      </w:r>
      <w:r w:rsidR="004D4099">
        <w:rPr>
          <w:sz w:val="26"/>
          <w:szCs w:val="26"/>
        </w:rPr>
        <w:t xml:space="preserve">. emelet, TT </w:t>
      </w:r>
      <w:r w:rsidR="00B32C4A">
        <w:rPr>
          <w:sz w:val="26"/>
          <w:szCs w:val="26"/>
        </w:rPr>
        <w:t>1</w:t>
      </w:r>
      <w:r w:rsidR="00015806">
        <w:rPr>
          <w:sz w:val="26"/>
          <w:szCs w:val="26"/>
        </w:rPr>
        <w:t xml:space="preserve">. terem). </w:t>
      </w:r>
    </w:p>
    <w:p w:rsidR="00753750" w:rsidRPr="00743661" w:rsidRDefault="00753750" w:rsidP="00753750">
      <w:pPr>
        <w:rPr>
          <w:sz w:val="26"/>
          <w:szCs w:val="26"/>
        </w:rPr>
      </w:pPr>
    </w:p>
    <w:p w:rsidR="00753750" w:rsidRPr="00743661" w:rsidRDefault="006C3CE5" w:rsidP="00743599">
      <w:pPr>
        <w:rPr>
          <w:sz w:val="26"/>
          <w:szCs w:val="26"/>
        </w:rPr>
      </w:pPr>
      <w:r w:rsidRPr="00743661">
        <w:rPr>
          <w:sz w:val="26"/>
          <w:szCs w:val="26"/>
        </w:rPr>
        <w:t>A</w:t>
      </w:r>
      <w:r w:rsidR="00743599">
        <w:rPr>
          <w:sz w:val="26"/>
          <w:szCs w:val="26"/>
        </w:rPr>
        <w:t>z</w:t>
      </w:r>
      <w:r w:rsidR="00753750" w:rsidRPr="00743661">
        <w:rPr>
          <w:sz w:val="26"/>
          <w:szCs w:val="26"/>
        </w:rPr>
        <w:t xml:space="preserve"> </w:t>
      </w:r>
      <w:r w:rsidR="00DC1D06">
        <w:rPr>
          <w:sz w:val="26"/>
          <w:szCs w:val="26"/>
        </w:rPr>
        <w:t>Elnökség</w:t>
      </w:r>
      <w:r w:rsidR="00743599">
        <w:rPr>
          <w:sz w:val="26"/>
          <w:szCs w:val="26"/>
        </w:rPr>
        <w:t>i ülés</w:t>
      </w:r>
      <w:r w:rsidR="00753750" w:rsidRPr="00743661">
        <w:rPr>
          <w:sz w:val="26"/>
          <w:szCs w:val="26"/>
        </w:rPr>
        <w:t xml:space="preserve"> tervezett napirendje:</w:t>
      </w:r>
    </w:p>
    <w:p w:rsidR="00BB7B52" w:rsidRPr="00743661" w:rsidRDefault="00BB7B52" w:rsidP="00BC1A6A">
      <w:pPr>
        <w:overflowPunct w:val="0"/>
        <w:autoSpaceDE w:val="0"/>
        <w:autoSpaceDN w:val="0"/>
        <w:jc w:val="both"/>
        <w:rPr>
          <w:sz w:val="26"/>
          <w:szCs w:val="26"/>
        </w:rPr>
      </w:pPr>
    </w:p>
    <w:p w:rsidR="004D4099" w:rsidRDefault="004D4099" w:rsidP="00753750">
      <w:pPr>
        <w:numPr>
          <w:ilvl w:val="0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Beszámoló </w:t>
      </w:r>
    </w:p>
    <w:p w:rsidR="004B1527" w:rsidRDefault="004B1527" w:rsidP="00E525E8">
      <w:pPr>
        <w:numPr>
          <w:ilvl w:val="0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Alapszabály módosítás</w:t>
      </w:r>
    </w:p>
    <w:p w:rsidR="004B1527" w:rsidRDefault="004B1527" w:rsidP="00E525E8">
      <w:pPr>
        <w:numPr>
          <w:ilvl w:val="0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BEAC Nonprofit Korlátolt Felelősségű Társaság alapítása</w:t>
      </w:r>
    </w:p>
    <w:p w:rsidR="004B1527" w:rsidRDefault="004B1527" w:rsidP="00E525E8">
      <w:pPr>
        <w:numPr>
          <w:ilvl w:val="0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 w:rsidRPr="00E525E8">
        <w:rPr>
          <w:sz w:val="26"/>
          <w:szCs w:val="26"/>
        </w:rPr>
        <w:t xml:space="preserve">A 2014 évi pénzügyi beszámoló és közhasznúsági melléklet ismertetése </w:t>
      </w:r>
    </w:p>
    <w:p w:rsidR="004B1527" w:rsidRDefault="004B1527" w:rsidP="00E525E8">
      <w:pPr>
        <w:numPr>
          <w:ilvl w:val="1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Atlétika Szakosztály beszámolójának ismertetése</w:t>
      </w:r>
    </w:p>
    <w:p w:rsidR="004B1527" w:rsidRDefault="004B1527" w:rsidP="00E525E8">
      <w:pPr>
        <w:numPr>
          <w:ilvl w:val="1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Kosárlabda Szakosztály beszámolójának ismertetése</w:t>
      </w:r>
    </w:p>
    <w:p w:rsidR="004B1527" w:rsidRPr="004B1527" w:rsidRDefault="004B1527" w:rsidP="004B1527">
      <w:pPr>
        <w:pStyle w:val="Listaszerbekezds"/>
        <w:numPr>
          <w:ilvl w:val="0"/>
          <w:numId w:val="3"/>
        </w:numPr>
        <w:overflowPunct w:val="0"/>
        <w:autoSpaceDE w:val="0"/>
        <w:autoSpaceDN w:val="0"/>
        <w:jc w:val="both"/>
        <w:rPr>
          <w:sz w:val="26"/>
          <w:szCs w:val="26"/>
        </w:rPr>
      </w:pPr>
      <w:r w:rsidRPr="004B1527">
        <w:rPr>
          <w:sz w:val="26"/>
          <w:szCs w:val="26"/>
        </w:rPr>
        <w:t>2015 évi költségvetési terv ismertetése</w:t>
      </w:r>
    </w:p>
    <w:p w:rsidR="004B1527" w:rsidRDefault="004B1527">
      <w:pPr>
        <w:pStyle w:val="Default"/>
        <w:numPr>
          <w:ilvl w:val="0"/>
          <w:numId w:val="3"/>
        </w:numPr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Küldöttgyűlés összehívása </w:t>
      </w:r>
    </w:p>
    <w:p w:rsidR="004B1527" w:rsidRDefault="004B1527" w:rsidP="00E525E8">
      <w:pPr>
        <w:pStyle w:val="Default"/>
        <w:numPr>
          <w:ilvl w:val="1"/>
          <w:numId w:val="3"/>
        </w:numPr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A közgyűlés időpontja </w:t>
      </w:r>
    </w:p>
    <w:p w:rsidR="004B1527" w:rsidRDefault="004B1527" w:rsidP="00E525E8">
      <w:pPr>
        <w:pStyle w:val="Default"/>
        <w:numPr>
          <w:ilvl w:val="1"/>
          <w:numId w:val="3"/>
        </w:numPr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A közgyűlés napirendje </w:t>
      </w:r>
    </w:p>
    <w:p w:rsidR="004B1527" w:rsidRDefault="004B1527" w:rsidP="00E525E8">
      <w:pPr>
        <w:pStyle w:val="Default"/>
        <w:numPr>
          <w:ilvl w:val="1"/>
          <w:numId w:val="3"/>
        </w:numPr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Küldöttszám meghatározása </w:t>
      </w:r>
    </w:p>
    <w:p w:rsidR="004B1527" w:rsidRDefault="004B1527" w:rsidP="00E525E8">
      <w:pPr>
        <w:pStyle w:val="Default"/>
        <w:numPr>
          <w:ilvl w:val="1"/>
          <w:numId w:val="3"/>
        </w:numPr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Jelölő Bizottság megválasztása </w:t>
      </w:r>
    </w:p>
    <w:p w:rsidR="004B1527" w:rsidRDefault="004B1527" w:rsidP="00E525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6. Egyebek (hallgatói önkormányzati választások, tisztújítás)</w:t>
      </w:r>
    </w:p>
    <w:p w:rsidR="00753750" w:rsidRPr="00743661" w:rsidRDefault="00753750" w:rsidP="00753750">
      <w:pPr>
        <w:rPr>
          <w:sz w:val="26"/>
          <w:szCs w:val="26"/>
        </w:rPr>
      </w:pPr>
    </w:p>
    <w:p w:rsidR="00753750" w:rsidRDefault="00743599" w:rsidP="00753750">
      <w:pPr>
        <w:rPr>
          <w:sz w:val="26"/>
          <w:szCs w:val="26"/>
        </w:rPr>
      </w:pPr>
      <w:r>
        <w:rPr>
          <w:sz w:val="26"/>
          <w:szCs w:val="26"/>
        </w:rPr>
        <w:t xml:space="preserve">Az ülésen való részvételére feltétlenül számítok! </w:t>
      </w:r>
    </w:p>
    <w:p w:rsidR="00743599" w:rsidRDefault="00743599" w:rsidP="00753750">
      <w:pPr>
        <w:rPr>
          <w:sz w:val="26"/>
          <w:szCs w:val="26"/>
        </w:rPr>
      </w:pPr>
    </w:p>
    <w:p w:rsidR="00743599" w:rsidRPr="00743661" w:rsidRDefault="00743599" w:rsidP="00753750">
      <w:pPr>
        <w:rPr>
          <w:sz w:val="26"/>
          <w:szCs w:val="26"/>
        </w:rPr>
      </w:pPr>
    </w:p>
    <w:p w:rsidR="00753750" w:rsidRPr="00743661" w:rsidRDefault="00753750" w:rsidP="00743599">
      <w:pPr>
        <w:rPr>
          <w:sz w:val="26"/>
          <w:szCs w:val="26"/>
        </w:rPr>
      </w:pPr>
      <w:r w:rsidRPr="00743661">
        <w:rPr>
          <w:sz w:val="26"/>
          <w:szCs w:val="26"/>
        </w:rPr>
        <w:t xml:space="preserve">Budapest, </w:t>
      </w:r>
      <w:r w:rsidR="00BA76C7" w:rsidRPr="00743661">
        <w:rPr>
          <w:sz w:val="26"/>
          <w:szCs w:val="26"/>
        </w:rPr>
        <w:t>201</w:t>
      </w:r>
      <w:r w:rsidR="004B1527">
        <w:rPr>
          <w:sz w:val="26"/>
          <w:szCs w:val="26"/>
        </w:rPr>
        <w:t>5</w:t>
      </w:r>
      <w:r w:rsidR="00691CA5">
        <w:rPr>
          <w:sz w:val="26"/>
          <w:szCs w:val="26"/>
        </w:rPr>
        <w:t xml:space="preserve">. </w:t>
      </w:r>
      <w:r w:rsidR="004B1527">
        <w:rPr>
          <w:sz w:val="26"/>
          <w:szCs w:val="26"/>
        </w:rPr>
        <w:t xml:space="preserve">04. </w:t>
      </w:r>
      <w:r w:rsidR="00066A69">
        <w:rPr>
          <w:sz w:val="26"/>
          <w:szCs w:val="26"/>
        </w:rPr>
        <w:t>2</w:t>
      </w:r>
      <w:r w:rsidR="004B1527">
        <w:rPr>
          <w:sz w:val="26"/>
          <w:szCs w:val="26"/>
        </w:rPr>
        <w:t>7</w:t>
      </w:r>
      <w:r w:rsidR="00DD0E08" w:rsidRPr="00743661">
        <w:rPr>
          <w:sz w:val="26"/>
          <w:szCs w:val="26"/>
        </w:rPr>
        <w:t>.</w:t>
      </w:r>
    </w:p>
    <w:p w:rsidR="00ED7964" w:rsidRPr="00743661" w:rsidRDefault="00ED7964" w:rsidP="00753750">
      <w:pPr>
        <w:ind w:firstLine="284"/>
        <w:rPr>
          <w:sz w:val="26"/>
          <w:szCs w:val="26"/>
        </w:rPr>
      </w:pPr>
    </w:p>
    <w:p w:rsidR="00753750" w:rsidRPr="00743661" w:rsidRDefault="00753750" w:rsidP="00753750">
      <w:pPr>
        <w:ind w:firstLine="284"/>
        <w:jc w:val="center"/>
        <w:rPr>
          <w:sz w:val="26"/>
          <w:szCs w:val="26"/>
        </w:rPr>
      </w:pPr>
      <w:r w:rsidRPr="00743661">
        <w:rPr>
          <w:sz w:val="26"/>
          <w:szCs w:val="26"/>
        </w:rPr>
        <w:t>Üdvözlettel,</w:t>
      </w:r>
    </w:p>
    <w:p w:rsidR="00753750" w:rsidRPr="00743661" w:rsidRDefault="00753750" w:rsidP="00753750">
      <w:pPr>
        <w:rPr>
          <w:sz w:val="26"/>
          <w:szCs w:val="26"/>
        </w:rPr>
      </w:pPr>
    </w:p>
    <w:p w:rsidR="00753750" w:rsidRPr="00743661" w:rsidRDefault="00753750" w:rsidP="00743599">
      <w:pPr>
        <w:ind w:left="3408" w:firstLine="284"/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743661">
        <w:rPr>
          <w:sz w:val="26"/>
          <w:szCs w:val="26"/>
        </w:rPr>
        <w:t>dr.</w:t>
      </w:r>
      <w:proofErr w:type="gramEnd"/>
      <w:r w:rsidRPr="00743661">
        <w:rPr>
          <w:sz w:val="26"/>
          <w:szCs w:val="26"/>
        </w:rPr>
        <w:t xml:space="preserve"> </w:t>
      </w:r>
      <w:r w:rsidR="004D4099">
        <w:rPr>
          <w:sz w:val="26"/>
          <w:szCs w:val="26"/>
        </w:rPr>
        <w:t>Karácsony András</w:t>
      </w:r>
    </w:p>
    <w:p w:rsidR="004E0C36" w:rsidRPr="00743661" w:rsidRDefault="00743599" w:rsidP="00743599">
      <w:pPr>
        <w:ind w:left="3408" w:firstLine="284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elnök</w:t>
      </w:r>
      <w:proofErr w:type="gramEnd"/>
    </w:p>
    <w:sectPr w:rsidR="004E0C36" w:rsidRPr="00743661" w:rsidSect="00BB7B52">
      <w:headerReference w:type="first" r:id="rId7"/>
      <w:footerReference w:type="first" r:id="rId8"/>
      <w:pgSz w:w="11907" w:h="16840" w:code="9"/>
      <w:pgMar w:top="1134" w:right="1134" w:bottom="567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0E" w:rsidRDefault="00A9780E">
      <w:r>
        <w:separator/>
      </w:r>
    </w:p>
  </w:endnote>
  <w:endnote w:type="continuationSeparator" w:id="0">
    <w:p w:rsidR="00A9780E" w:rsidRDefault="00A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98" w:rsidRDefault="00DD2C98">
    <w:pPr>
      <w:ind w:left="-624" w:right="-624"/>
      <w:jc w:val="center"/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___________________________________________________________________________________________________________________________________________</w:t>
    </w:r>
  </w:p>
  <w:p w:rsidR="00DD2C98" w:rsidRDefault="00DD2C98">
    <w:pPr>
      <w:pStyle w:val="lfej"/>
      <w:spacing w:before="60"/>
      <w:ind w:left="-567" w:right="-567"/>
      <w:jc w:val="center"/>
      <w:rPr>
        <w:rFonts w:ascii="H-Times New Roman" w:hAnsi="H-Times New Roman"/>
      </w:rPr>
    </w:pPr>
    <w:r>
      <w:t xml:space="preserve">1117 Budapest, </w:t>
    </w:r>
    <w:proofErr w:type="spellStart"/>
    <w:r>
      <w:t>Bogdánfy</w:t>
    </w:r>
    <w:proofErr w:type="spellEnd"/>
    <w:r>
      <w:t xml:space="preserve"> u. 10</w:t>
    </w:r>
    <w:proofErr w:type="gramStart"/>
    <w:r>
      <w:t>.;</w:t>
    </w:r>
    <w:proofErr w:type="gramEnd"/>
    <w:r>
      <w:t xml:space="preserve"> Tel./fax: 209-0617</w:t>
    </w:r>
    <w:r>
      <w:br/>
      <w:t xml:space="preserve">E-mail: </w:t>
    </w:r>
    <w:proofErr w:type="spellStart"/>
    <w:r w:rsidR="006C6818">
      <w:t>info</w:t>
    </w:r>
    <w:proofErr w:type="spellEnd"/>
    <w:r w:rsidR="006C6818">
      <w:t>@beac.elte.hu</w:t>
    </w:r>
    <w:r>
      <w:t>; Honlap: www.beac.hu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0E" w:rsidRDefault="00A9780E">
      <w:r>
        <w:separator/>
      </w:r>
    </w:p>
  </w:footnote>
  <w:footnote w:type="continuationSeparator" w:id="0">
    <w:p w:rsidR="00A9780E" w:rsidRDefault="00A9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98" w:rsidRDefault="00DD2C98" w:rsidP="00336F7A">
    <w:pPr>
      <w:tabs>
        <w:tab w:val="left" w:pos="567"/>
      </w:tabs>
      <w:ind w:left="-567"/>
      <w:rPr>
        <w:rFonts w:ascii="H-Times New Roman" w:hAnsi="H-Times New Roman"/>
        <w:sz w:val="32"/>
      </w:rPr>
    </w:pPr>
  </w:p>
  <w:p w:rsidR="00DD2C98" w:rsidRDefault="006C6818" w:rsidP="00743599">
    <w:pPr>
      <w:pStyle w:val="Cmsor3"/>
      <w:spacing w:before="120" w:after="60"/>
      <w:ind w:left="1134" w:right="0" w:firstLine="286"/>
      <w:jc w:val="left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118745</wp:posOffset>
          </wp:positionV>
          <wp:extent cx="1203325" cy="1057275"/>
          <wp:effectExtent l="19050" t="0" r="0" b="0"/>
          <wp:wrapNone/>
          <wp:docPr id="2" name="Kép 6" descr="C:\Users\Simon Gábor\Desktop\ELTE_BEAC_\Képek+Plakátok+Logók\beac_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C:\Users\Simon Gábor\Desktop\ELTE_BEAC_\Képek+Plakátok+Logók\beac_log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99695</wp:posOffset>
          </wp:positionV>
          <wp:extent cx="1160145" cy="1019175"/>
          <wp:effectExtent l="19050" t="0" r="1905" b="0"/>
          <wp:wrapNone/>
          <wp:docPr id="1" name="Kép 5" descr="C:\Users\Simon Gábor\Desktop\ELTE_BEAC_\Képek+Plakátok+Logók\beac_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Simon Gábor\Desktop\ELTE_BEAC_\Képek+Plakátok+Logók\beac_log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C98" w:rsidRPr="00336F7A">
      <w:rPr>
        <w:sz w:val="48"/>
        <w:szCs w:val="48"/>
      </w:rPr>
      <w:t>Budapesti Egyetemi Atlétikai Club</w:t>
    </w:r>
  </w:p>
  <w:p w:rsidR="00743599" w:rsidRDefault="004D4099" w:rsidP="004D4099">
    <w:pPr>
      <w:tabs>
        <w:tab w:val="left" w:pos="480"/>
        <w:tab w:val="center" w:pos="4819"/>
      </w:tabs>
      <w:rPr>
        <w:b/>
        <w:sz w:val="48"/>
        <w:szCs w:val="48"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="00743599">
      <w:rPr>
        <w:b/>
        <w:sz w:val="48"/>
        <w:szCs w:val="48"/>
      </w:rPr>
      <w:t xml:space="preserve"> </w:t>
    </w:r>
    <w:r w:rsidR="00DC1D06" w:rsidRPr="00DC1D06">
      <w:rPr>
        <w:b/>
        <w:sz w:val="48"/>
        <w:szCs w:val="48"/>
      </w:rPr>
      <w:t>Sportegyesület</w:t>
    </w:r>
  </w:p>
  <w:p w:rsidR="00DD2C98" w:rsidRPr="00743599" w:rsidRDefault="00DD2C98" w:rsidP="00743599">
    <w:pPr>
      <w:jc w:val="center"/>
      <w:rPr>
        <w:b/>
        <w:sz w:val="48"/>
        <w:szCs w:val="48"/>
      </w:rPr>
    </w:pPr>
    <w:r w:rsidRPr="00336F7A">
      <w:rPr>
        <w:sz w:val="48"/>
        <w:szCs w:val="48"/>
      </w:rPr>
      <w:t>Elnök</w:t>
    </w:r>
  </w:p>
  <w:p w:rsidR="00DD2C98" w:rsidRPr="00336F7A" w:rsidRDefault="00DD2C98" w:rsidP="00336F7A"/>
  <w:p w:rsidR="00DD2C98" w:rsidRDefault="00DD2C98">
    <w:pPr>
      <w:ind w:left="-567" w:right="-567"/>
      <w:jc w:val="center"/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0.5pt;height:566.25pt" o:bullet="t">
        <v:imagedata r:id="rId1" o:title="BEAC logó"/>
      </v:shape>
    </w:pict>
  </w:numPicBullet>
  <w:abstractNum w:abstractNumId="0">
    <w:nsid w:val="25FA2DFD"/>
    <w:multiLevelType w:val="hybridMultilevel"/>
    <w:tmpl w:val="1DC20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2562B"/>
    <w:multiLevelType w:val="hybridMultilevel"/>
    <w:tmpl w:val="79F04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AE0490"/>
    <w:multiLevelType w:val="hybridMultilevel"/>
    <w:tmpl w:val="5DA85D36"/>
    <w:lvl w:ilvl="0" w:tplc="39C47730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7EF67F13"/>
    <w:multiLevelType w:val="hybridMultilevel"/>
    <w:tmpl w:val="07BC1790"/>
    <w:lvl w:ilvl="0" w:tplc="593CE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DA"/>
    <w:rsid w:val="0000672A"/>
    <w:rsid w:val="00015806"/>
    <w:rsid w:val="000251B4"/>
    <w:rsid w:val="0004718D"/>
    <w:rsid w:val="00055DBC"/>
    <w:rsid w:val="00066A69"/>
    <w:rsid w:val="00077AB3"/>
    <w:rsid w:val="000D1A77"/>
    <w:rsid w:val="000D2508"/>
    <w:rsid w:val="000D7D67"/>
    <w:rsid w:val="000E7006"/>
    <w:rsid w:val="00177087"/>
    <w:rsid w:val="001E7A90"/>
    <w:rsid w:val="00230D03"/>
    <w:rsid w:val="00254771"/>
    <w:rsid w:val="00276B60"/>
    <w:rsid w:val="002864BE"/>
    <w:rsid w:val="002B58AB"/>
    <w:rsid w:val="002E3130"/>
    <w:rsid w:val="002F6DC8"/>
    <w:rsid w:val="003063DA"/>
    <w:rsid w:val="00334486"/>
    <w:rsid w:val="00336F7A"/>
    <w:rsid w:val="003507D1"/>
    <w:rsid w:val="003D1B39"/>
    <w:rsid w:val="003F428C"/>
    <w:rsid w:val="0044698B"/>
    <w:rsid w:val="004562B4"/>
    <w:rsid w:val="004B1527"/>
    <w:rsid w:val="004B3183"/>
    <w:rsid w:val="004D4099"/>
    <w:rsid w:val="004D4273"/>
    <w:rsid w:val="004E0C36"/>
    <w:rsid w:val="004F6932"/>
    <w:rsid w:val="005916F8"/>
    <w:rsid w:val="0060723B"/>
    <w:rsid w:val="00607BE2"/>
    <w:rsid w:val="00613399"/>
    <w:rsid w:val="00617CCD"/>
    <w:rsid w:val="0063310F"/>
    <w:rsid w:val="00650D23"/>
    <w:rsid w:val="00673066"/>
    <w:rsid w:val="00691CA5"/>
    <w:rsid w:val="006A18F2"/>
    <w:rsid w:val="006A576E"/>
    <w:rsid w:val="006C3CE5"/>
    <w:rsid w:val="006C6818"/>
    <w:rsid w:val="006E487A"/>
    <w:rsid w:val="00743599"/>
    <w:rsid w:val="00743661"/>
    <w:rsid w:val="00753750"/>
    <w:rsid w:val="00772857"/>
    <w:rsid w:val="007742DF"/>
    <w:rsid w:val="00776315"/>
    <w:rsid w:val="007A6299"/>
    <w:rsid w:val="007D0B71"/>
    <w:rsid w:val="007E2957"/>
    <w:rsid w:val="008127D2"/>
    <w:rsid w:val="00854AA1"/>
    <w:rsid w:val="00870749"/>
    <w:rsid w:val="0087475A"/>
    <w:rsid w:val="008B0E1B"/>
    <w:rsid w:val="008B4142"/>
    <w:rsid w:val="008E21CB"/>
    <w:rsid w:val="008F35FE"/>
    <w:rsid w:val="00930FBC"/>
    <w:rsid w:val="009533FA"/>
    <w:rsid w:val="00977E68"/>
    <w:rsid w:val="00987773"/>
    <w:rsid w:val="00990487"/>
    <w:rsid w:val="00996D62"/>
    <w:rsid w:val="009B330C"/>
    <w:rsid w:val="009E10C9"/>
    <w:rsid w:val="00A316D5"/>
    <w:rsid w:val="00A32FB4"/>
    <w:rsid w:val="00A405EC"/>
    <w:rsid w:val="00A9780E"/>
    <w:rsid w:val="00AA21AB"/>
    <w:rsid w:val="00AA50F3"/>
    <w:rsid w:val="00AB1CFE"/>
    <w:rsid w:val="00B24204"/>
    <w:rsid w:val="00B32C4A"/>
    <w:rsid w:val="00B53042"/>
    <w:rsid w:val="00B823F6"/>
    <w:rsid w:val="00B8738E"/>
    <w:rsid w:val="00BA76C7"/>
    <w:rsid w:val="00BB7B52"/>
    <w:rsid w:val="00BC1A6A"/>
    <w:rsid w:val="00BE5DE1"/>
    <w:rsid w:val="00C014A3"/>
    <w:rsid w:val="00CA5BEB"/>
    <w:rsid w:val="00CC1BC8"/>
    <w:rsid w:val="00CC305D"/>
    <w:rsid w:val="00CD550A"/>
    <w:rsid w:val="00CE44FF"/>
    <w:rsid w:val="00CF2325"/>
    <w:rsid w:val="00D242B2"/>
    <w:rsid w:val="00D450B6"/>
    <w:rsid w:val="00D53A30"/>
    <w:rsid w:val="00D53A5A"/>
    <w:rsid w:val="00D91A01"/>
    <w:rsid w:val="00DC1D06"/>
    <w:rsid w:val="00DD0E08"/>
    <w:rsid w:val="00DD2C98"/>
    <w:rsid w:val="00DE58EA"/>
    <w:rsid w:val="00E027A3"/>
    <w:rsid w:val="00E525E8"/>
    <w:rsid w:val="00E71276"/>
    <w:rsid w:val="00ED7964"/>
    <w:rsid w:val="00F33066"/>
    <w:rsid w:val="00F50C0F"/>
    <w:rsid w:val="00F63B22"/>
    <w:rsid w:val="00F84295"/>
    <w:rsid w:val="00F85E7C"/>
    <w:rsid w:val="00F86148"/>
    <w:rsid w:val="00F87622"/>
    <w:rsid w:val="00F959E1"/>
    <w:rsid w:val="00FC79D9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2D014D-C375-4769-9E5A-A5739E6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066"/>
    <w:rPr>
      <w:sz w:val="24"/>
      <w:szCs w:val="24"/>
    </w:rPr>
  </w:style>
  <w:style w:type="paragraph" w:styleId="Cmsor1">
    <w:name w:val="heading 1"/>
    <w:basedOn w:val="Norml"/>
    <w:next w:val="Norml"/>
    <w:qFormat/>
    <w:rsid w:val="00F33066"/>
    <w:pPr>
      <w:keepNext/>
      <w:tabs>
        <w:tab w:val="center" w:pos="3403"/>
      </w:tabs>
      <w:spacing w:after="120"/>
      <w:ind w:right="-567"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qFormat/>
    <w:rsid w:val="00F33066"/>
    <w:pPr>
      <w:keepNext/>
      <w:tabs>
        <w:tab w:val="center" w:pos="3403"/>
      </w:tabs>
      <w:spacing w:after="120"/>
      <w:ind w:right="-567"/>
      <w:jc w:val="center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F33066"/>
    <w:pPr>
      <w:keepNext/>
      <w:tabs>
        <w:tab w:val="center" w:pos="3403"/>
      </w:tabs>
      <w:spacing w:after="120"/>
      <w:ind w:right="-568"/>
      <w:jc w:val="center"/>
      <w:outlineLvl w:val="2"/>
    </w:pPr>
    <w:rPr>
      <w:b/>
      <w:sz w:val="36"/>
      <w:szCs w:val="20"/>
    </w:rPr>
  </w:style>
  <w:style w:type="paragraph" w:styleId="Cmsor4">
    <w:name w:val="heading 4"/>
    <w:basedOn w:val="Norml"/>
    <w:next w:val="Norml"/>
    <w:qFormat/>
    <w:rsid w:val="00F3306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3066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rsid w:val="00F33066"/>
    <w:pPr>
      <w:tabs>
        <w:tab w:val="center" w:pos="4536"/>
        <w:tab w:val="right" w:pos="9072"/>
      </w:tabs>
    </w:pPr>
    <w:rPr>
      <w:szCs w:val="20"/>
    </w:rPr>
  </w:style>
  <w:style w:type="paragraph" w:styleId="Szvegtrzs">
    <w:name w:val="Body Text"/>
    <w:basedOn w:val="Norml"/>
    <w:rsid w:val="00F33066"/>
    <w:pPr>
      <w:jc w:val="both"/>
    </w:pPr>
    <w:rPr>
      <w:szCs w:val="20"/>
    </w:rPr>
  </w:style>
  <w:style w:type="character" w:styleId="Hiperhivatkozs">
    <w:name w:val="Hyperlink"/>
    <w:rsid w:val="00F33066"/>
    <w:rPr>
      <w:color w:val="0000FF"/>
      <w:u w:val="single"/>
    </w:rPr>
  </w:style>
  <w:style w:type="paragraph" w:styleId="Szvegtrzsbehzssal">
    <w:name w:val="Body Text Indent"/>
    <w:basedOn w:val="Norml"/>
    <w:rsid w:val="00F33066"/>
    <w:pPr>
      <w:ind w:firstLine="708"/>
      <w:jc w:val="both"/>
    </w:pPr>
  </w:style>
  <w:style w:type="character" w:styleId="Jegyzethivatkozs">
    <w:name w:val="annotation reference"/>
    <w:semiHidden/>
    <w:unhideWhenUsed/>
    <w:rsid w:val="0098777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9877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87773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87773"/>
    <w:rPr>
      <w:b/>
      <w:bCs/>
    </w:rPr>
  </w:style>
  <w:style w:type="character" w:customStyle="1" w:styleId="MegjegyzstrgyaChar">
    <w:name w:val="Megjegyzés tárgya Char"/>
    <w:link w:val="Megjegyzstrgya"/>
    <w:semiHidden/>
    <w:rsid w:val="00987773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9877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rsid w:val="009877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15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B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k\Sablonok\beaceln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beacelnok.dot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ELTE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Székely Mózes</dc:creator>
  <cp:lastModifiedBy>Gábor</cp:lastModifiedBy>
  <cp:revision>2</cp:revision>
  <cp:lastPrinted>2013-01-18T07:41:00Z</cp:lastPrinted>
  <dcterms:created xsi:type="dcterms:W3CDTF">2015-05-01T15:59:00Z</dcterms:created>
  <dcterms:modified xsi:type="dcterms:W3CDTF">2015-05-01T15:59:00Z</dcterms:modified>
</cp:coreProperties>
</file>